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96" w:rsidRDefault="00223696">
      <w:r>
        <w:rPr>
          <w:b/>
        </w:rPr>
        <w:t>AGENDA OF THE ANNUAL GENERAL MEETING OF THE FRIENDS OF THE ROYAL ASIATIC SOCIETY, HONG KONG BRANCH, AT 2.00 P.M. ON SATURDAY, 14</w:t>
      </w:r>
      <w:r w:rsidRPr="00FD7B14">
        <w:rPr>
          <w:b/>
          <w:vertAlign w:val="superscript"/>
        </w:rPr>
        <w:t>TH</w:t>
      </w:r>
      <w:r>
        <w:rPr>
          <w:b/>
        </w:rPr>
        <w:t xml:space="preserve"> APRIL 2018, IN THE COUNCIL ROOM OF THE ROYAL ASIATIC SOCIETY, 14 STEPHENSON WAY, LONDON NW1 2HD</w:t>
      </w:r>
    </w:p>
    <w:p w:rsidR="00223696" w:rsidRDefault="00223696"/>
    <w:p w:rsidR="00223696" w:rsidRDefault="00223696"/>
    <w:p w:rsidR="00223696" w:rsidRDefault="00223696"/>
    <w:p w:rsidR="00223696" w:rsidRDefault="00223696" w:rsidP="005A45CE">
      <w:pPr>
        <w:pStyle w:val="ListParagraph"/>
        <w:numPr>
          <w:ilvl w:val="0"/>
          <w:numId w:val="1"/>
        </w:numPr>
      </w:pPr>
      <w:r>
        <w:t>Apologies for absence</w:t>
      </w:r>
    </w:p>
    <w:p w:rsidR="00223696" w:rsidRDefault="00223696" w:rsidP="005A45CE"/>
    <w:p w:rsidR="00223696" w:rsidRDefault="00223696" w:rsidP="005A45CE">
      <w:pPr>
        <w:pStyle w:val="ListParagraph"/>
        <w:numPr>
          <w:ilvl w:val="0"/>
          <w:numId w:val="1"/>
        </w:numPr>
      </w:pPr>
      <w:r>
        <w:t xml:space="preserve"> Minutes of the Annual General Meeting held on Saturday, 1</w:t>
      </w:r>
      <w:r w:rsidRPr="005A45CE">
        <w:rPr>
          <w:vertAlign w:val="superscript"/>
        </w:rPr>
        <w:t>st</w:t>
      </w:r>
      <w:r>
        <w:t xml:space="preserve"> April 2017</w:t>
      </w:r>
    </w:p>
    <w:p w:rsidR="00223696" w:rsidRDefault="00223696" w:rsidP="005A45CE">
      <w:pPr>
        <w:pStyle w:val="ListParagraph"/>
      </w:pPr>
    </w:p>
    <w:p w:rsidR="00223696" w:rsidRDefault="00223696" w:rsidP="005A45CE">
      <w:pPr>
        <w:pStyle w:val="ListParagraph"/>
        <w:numPr>
          <w:ilvl w:val="0"/>
          <w:numId w:val="1"/>
        </w:numPr>
      </w:pPr>
      <w:r>
        <w:t xml:space="preserve"> Chairman’s Report</w:t>
      </w:r>
    </w:p>
    <w:p w:rsidR="00223696" w:rsidRDefault="00223696" w:rsidP="005A45CE">
      <w:pPr>
        <w:pStyle w:val="ListParagraph"/>
      </w:pPr>
    </w:p>
    <w:p w:rsidR="00223696" w:rsidRDefault="00223696" w:rsidP="00C10D39">
      <w:pPr>
        <w:pStyle w:val="ListParagraph"/>
        <w:numPr>
          <w:ilvl w:val="0"/>
          <w:numId w:val="1"/>
        </w:numPr>
      </w:pPr>
      <w:r>
        <w:t xml:space="preserve">  Treasurer’s Report</w:t>
      </w:r>
    </w:p>
    <w:p w:rsidR="00223696" w:rsidRDefault="00223696" w:rsidP="005A45CE">
      <w:pPr>
        <w:pStyle w:val="ListParagraph"/>
      </w:pPr>
    </w:p>
    <w:p w:rsidR="00223696" w:rsidRPr="00FC4214" w:rsidRDefault="00223696" w:rsidP="00C10D39">
      <w:pPr>
        <w:pStyle w:val="ListParagraph"/>
        <w:numPr>
          <w:ilvl w:val="0"/>
          <w:numId w:val="1"/>
        </w:numPr>
        <w:rPr>
          <w:b/>
        </w:rPr>
      </w:pPr>
      <w:r>
        <w:t xml:space="preserve">  </w:t>
      </w:r>
      <w:r w:rsidRPr="00FC4214">
        <w:rPr>
          <w:b/>
        </w:rPr>
        <w:t>The Future of the Friends</w:t>
      </w:r>
    </w:p>
    <w:p w:rsidR="00223696" w:rsidRDefault="00223696" w:rsidP="005A45CE">
      <w:pPr>
        <w:pStyle w:val="ListParagraph"/>
      </w:pPr>
    </w:p>
    <w:p w:rsidR="00223696" w:rsidRDefault="00223696" w:rsidP="005A45CE">
      <w:pPr>
        <w:pStyle w:val="ListParagraph"/>
        <w:numPr>
          <w:ilvl w:val="0"/>
          <w:numId w:val="1"/>
        </w:numPr>
      </w:pPr>
      <w:r>
        <w:t xml:space="preserve">  Election of the Committee</w:t>
      </w:r>
    </w:p>
    <w:p w:rsidR="00223696" w:rsidRDefault="00223696" w:rsidP="005A45CE">
      <w:pPr>
        <w:pStyle w:val="ListParagraph"/>
      </w:pPr>
    </w:p>
    <w:p w:rsidR="00223696" w:rsidRDefault="00223696" w:rsidP="005A45CE">
      <w:pPr>
        <w:pStyle w:val="ListParagraph"/>
      </w:pPr>
      <w:r>
        <w:t>Paul Bolding is standing down as Chairman.    It would be acceptable if two people</w:t>
      </w:r>
    </w:p>
    <w:p w:rsidR="00223696" w:rsidRDefault="00223696" w:rsidP="005A45CE">
      <w:pPr>
        <w:pStyle w:val="ListParagraph"/>
      </w:pPr>
      <w:r>
        <w:t xml:space="preserve">were prepared to share this position.   </w:t>
      </w:r>
    </w:p>
    <w:p w:rsidR="00223696" w:rsidRDefault="00223696" w:rsidP="005A45CE">
      <w:pPr>
        <w:pStyle w:val="ListParagraph"/>
      </w:pPr>
      <w:r>
        <w:t>There has been a nomination for the position of Treasurer, to replace Bernadette</w:t>
      </w:r>
    </w:p>
    <w:p w:rsidR="00223696" w:rsidRDefault="00223696" w:rsidP="005A45CE">
      <w:pPr>
        <w:pStyle w:val="ListParagraph"/>
      </w:pPr>
      <w:r>
        <w:t xml:space="preserve"> Mackenzie Ross.</w:t>
      </w:r>
    </w:p>
    <w:p w:rsidR="00223696" w:rsidRDefault="00223696" w:rsidP="005A45CE"/>
    <w:p w:rsidR="00223696" w:rsidRDefault="00223696" w:rsidP="00BC2925">
      <w:pPr>
        <w:ind w:firstLine="360"/>
      </w:pPr>
      <w:r>
        <w:t xml:space="preserve">      The following have agreed to continue to serve on the committee:</w:t>
      </w:r>
    </w:p>
    <w:p w:rsidR="00223696" w:rsidRDefault="00223696" w:rsidP="005A45CE">
      <w:r>
        <w:tab/>
      </w:r>
    </w:p>
    <w:p w:rsidR="00223696" w:rsidRDefault="00223696" w:rsidP="005A45CE">
      <w:r>
        <w:tab/>
      </w:r>
      <w:smartTag w:uri="urn:schemas-microsoft-com:office:smarttags" w:element="PersonName">
        <w:r>
          <w:t>David Gilkes</w:t>
        </w:r>
      </w:smartTag>
      <w:r>
        <w:tab/>
      </w:r>
      <w:r>
        <w:tab/>
        <w:t>Member</w:t>
      </w:r>
    </w:p>
    <w:p w:rsidR="00223696" w:rsidRDefault="00223696" w:rsidP="005A45CE">
      <w:r>
        <w:tab/>
        <w:t>Rosemary Lee</w:t>
      </w:r>
      <w:r>
        <w:tab/>
      </w:r>
      <w:r>
        <w:tab/>
        <w:t>Member</w:t>
      </w:r>
    </w:p>
    <w:p w:rsidR="00223696" w:rsidRDefault="00223696" w:rsidP="005A45CE">
      <w:r>
        <w:tab/>
        <w:t>Kirsty Norman</w:t>
      </w:r>
      <w:r>
        <w:tab/>
        <w:t>Member</w:t>
      </w:r>
    </w:p>
    <w:p w:rsidR="00223696" w:rsidRDefault="00223696" w:rsidP="00EA6443">
      <w:r>
        <w:tab/>
        <w:t>Mary Painter</w:t>
      </w:r>
      <w:r>
        <w:tab/>
      </w:r>
      <w:r>
        <w:tab/>
        <w:t>Member</w:t>
      </w:r>
    </w:p>
    <w:p w:rsidR="00223696" w:rsidRDefault="00223696" w:rsidP="00EA6443">
      <w:r>
        <w:tab/>
        <w:t>Eric Coskry</w:t>
      </w:r>
      <w:r>
        <w:tab/>
      </w:r>
      <w:r>
        <w:tab/>
        <w:t>Secretary</w:t>
      </w:r>
    </w:p>
    <w:p w:rsidR="00223696" w:rsidRDefault="00223696" w:rsidP="00EA6443">
      <w:bookmarkStart w:id="0" w:name="_GoBack"/>
      <w:bookmarkEnd w:id="0"/>
    </w:p>
    <w:p w:rsidR="00223696" w:rsidRDefault="00223696" w:rsidP="00D62685">
      <w:pPr>
        <w:ind w:left="720"/>
      </w:pPr>
      <w:r>
        <w:t>We would like at least one further member and welcome nominations.</w:t>
      </w:r>
    </w:p>
    <w:p w:rsidR="00223696" w:rsidRDefault="00223696" w:rsidP="005A45CE">
      <w:pPr>
        <w:ind w:left="720"/>
      </w:pPr>
    </w:p>
    <w:p w:rsidR="00223696" w:rsidRDefault="00223696" w:rsidP="005A45CE">
      <w:pPr>
        <w:pStyle w:val="ListParagraph"/>
        <w:numPr>
          <w:ilvl w:val="0"/>
          <w:numId w:val="1"/>
        </w:numPr>
      </w:pPr>
      <w:r>
        <w:t xml:space="preserve">  Future Programme</w:t>
      </w:r>
    </w:p>
    <w:p w:rsidR="00223696" w:rsidRDefault="00223696" w:rsidP="005A45CE"/>
    <w:p w:rsidR="00223696" w:rsidRDefault="00223696" w:rsidP="005A45CE">
      <w:pPr>
        <w:pStyle w:val="ListParagraph"/>
        <w:numPr>
          <w:ilvl w:val="0"/>
          <w:numId w:val="1"/>
        </w:numPr>
      </w:pPr>
      <w:r>
        <w:t xml:space="preserve">   Any Other Business</w:t>
      </w:r>
    </w:p>
    <w:p w:rsidR="00223696" w:rsidRDefault="00223696" w:rsidP="005A45CE">
      <w:pPr>
        <w:pStyle w:val="ListParagraph"/>
      </w:pPr>
    </w:p>
    <w:p w:rsidR="00223696" w:rsidRPr="005A45CE" w:rsidRDefault="00223696" w:rsidP="005A45CE"/>
    <w:p w:rsidR="00223696" w:rsidRDefault="00223696">
      <w:pPr>
        <w:rPr>
          <w:b/>
        </w:rPr>
      </w:pPr>
    </w:p>
    <w:p w:rsidR="00223696" w:rsidRDefault="00223696">
      <w:pPr>
        <w:rPr>
          <w:b/>
        </w:rPr>
      </w:pPr>
    </w:p>
    <w:p w:rsidR="00223696" w:rsidRDefault="00223696"/>
    <w:p w:rsidR="00223696" w:rsidRDefault="00223696"/>
    <w:sectPr w:rsidR="00223696" w:rsidSect="00A8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BB0"/>
    <w:multiLevelType w:val="hybridMultilevel"/>
    <w:tmpl w:val="05F4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14"/>
    <w:rsid w:val="001835DC"/>
    <w:rsid w:val="002006D4"/>
    <w:rsid w:val="00223696"/>
    <w:rsid w:val="00523419"/>
    <w:rsid w:val="005A45CE"/>
    <w:rsid w:val="007544CB"/>
    <w:rsid w:val="00801F3A"/>
    <w:rsid w:val="008A369D"/>
    <w:rsid w:val="008F3EF7"/>
    <w:rsid w:val="00A86ECF"/>
    <w:rsid w:val="00BC2925"/>
    <w:rsid w:val="00C108CC"/>
    <w:rsid w:val="00C10D39"/>
    <w:rsid w:val="00CC4D3A"/>
    <w:rsid w:val="00D62685"/>
    <w:rsid w:val="00D71284"/>
    <w:rsid w:val="00DD08DB"/>
    <w:rsid w:val="00EA6443"/>
    <w:rsid w:val="00FC4214"/>
    <w:rsid w:val="00FD7B14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1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4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ANNUAL GENERAL MEETING OF THE FRIENDS OF THE ROYAL ASIATIC SOCIETY, HONG KONG BRANCH, AT 2</dc:title>
  <dc:subject/>
  <dc:creator>Eric &amp; Sue</dc:creator>
  <cp:keywords/>
  <dc:description/>
  <cp:lastModifiedBy>OCS-London</cp:lastModifiedBy>
  <cp:revision>3</cp:revision>
  <cp:lastPrinted>2018-03-17T10:15:00Z</cp:lastPrinted>
  <dcterms:created xsi:type="dcterms:W3CDTF">2018-03-18T15:58:00Z</dcterms:created>
  <dcterms:modified xsi:type="dcterms:W3CDTF">2018-03-18T16:00:00Z</dcterms:modified>
</cp:coreProperties>
</file>